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7" w:rsidRDefault="006B6937">
      <w:pPr>
        <w:pStyle w:val="Zhlav"/>
        <w:tabs>
          <w:tab w:val="clear" w:pos="4536"/>
          <w:tab w:val="clear" w:pos="9072"/>
        </w:tabs>
        <w:rPr>
          <w:b/>
        </w:rPr>
      </w:pPr>
      <w:bookmarkStart w:id="0" w:name="_GoBack"/>
      <w:bookmarkEnd w:id="0"/>
      <w:r>
        <w:t xml:space="preserve">    </w:t>
      </w:r>
    </w:p>
    <w:p w:rsidR="006B6937" w:rsidRDefault="006B6937">
      <w:pPr>
        <w:pStyle w:val="Nadpis1"/>
        <w:jc w:val="center"/>
        <w:rPr>
          <w:b/>
          <w:sz w:val="18"/>
        </w:rPr>
      </w:pPr>
    </w:p>
    <w:p w:rsidR="006B6937" w:rsidRDefault="006F2706">
      <w:pPr>
        <w:pStyle w:val="Nadpis1"/>
        <w:jc w:val="center"/>
        <w:rPr>
          <w:b/>
          <w:bCs/>
        </w:rPr>
      </w:pPr>
      <w:r>
        <w:rPr>
          <w:b/>
          <w:bCs/>
        </w:rPr>
        <w:t>Podklad pro uzavření smlouvy</w:t>
      </w:r>
      <w:r w:rsidR="006B6937">
        <w:rPr>
          <w:b/>
          <w:bCs/>
        </w:rPr>
        <w:t xml:space="preserve"> u nově zřizovaných přípojek </w:t>
      </w:r>
      <w:r w:rsidR="006B6937">
        <w:rPr>
          <w:b/>
          <w:bCs/>
        </w:rPr>
        <w:br/>
        <w:t xml:space="preserve">na  </w:t>
      </w:r>
      <w:r w:rsidR="006B6937"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6B6937">
        <w:rPr>
          <w:b/>
          <w:bCs/>
        </w:rPr>
        <w:instrText xml:space="preserve"> FORMCHECKBOX </w:instrText>
      </w:r>
      <w:r w:rsidR="00930C55">
        <w:rPr>
          <w:b/>
          <w:bCs/>
        </w:rPr>
      </w:r>
      <w:r w:rsidR="00930C55">
        <w:rPr>
          <w:b/>
          <w:bCs/>
        </w:rPr>
        <w:fldChar w:fldCharType="separate"/>
      </w:r>
      <w:r w:rsidR="006B6937">
        <w:rPr>
          <w:b/>
          <w:bCs/>
        </w:rPr>
        <w:fldChar w:fldCharType="end"/>
      </w:r>
      <w:bookmarkEnd w:id="1"/>
      <w:r w:rsidR="006B6937">
        <w:rPr>
          <w:b/>
          <w:bCs/>
        </w:rPr>
        <w:t xml:space="preserve">  dodávku vody       </w:t>
      </w:r>
      <w:r w:rsidR="006B6937">
        <w:rPr>
          <w:b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6B6937">
        <w:rPr>
          <w:b/>
          <w:bCs/>
        </w:rPr>
        <w:instrText xml:space="preserve"> FORMCHECKBOX </w:instrText>
      </w:r>
      <w:r w:rsidR="00930C55">
        <w:rPr>
          <w:b/>
          <w:bCs/>
        </w:rPr>
      </w:r>
      <w:r w:rsidR="00930C55">
        <w:rPr>
          <w:b/>
          <w:bCs/>
        </w:rPr>
        <w:fldChar w:fldCharType="separate"/>
      </w:r>
      <w:r w:rsidR="006B6937">
        <w:rPr>
          <w:b/>
          <w:bCs/>
        </w:rPr>
        <w:fldChar w:fldCharType="end"/>
      </w:r>
      <w:bookmarkEnd w:id="2"/>
      <w:r w:rsidR="006B6937">
        <w:rPr>
          <w:b/>
          <w:bCs/>
        </w:rPr>
        <w:t xml:space="preserve">  odvádění odpadních vod</w:t>
      </w:r>
    </w:p>
    <w:p w:rsidR="006B6937" w:rsidRDefault="006B6937">
      <w:pPr>
        <w:rPr>
          <w:bCs/>
        </w:rPr>
      </w:pPr>
      <w:r>
        <w:rPr>
          <w:b/>
          <w:bCs/>
        </w:rPr>
        <w:t xml:space="preserve">                                                                 </w:t>
      </w:r>
      <w:r>
        <w:rPr>
          <w:bCs/>
        </w:rPr>
        <w:t>(zakřížkujte požadovanou variantu)</w:t>
      </w:r>
    </w:p>
    <w:p w:rsidR="00336133" w:rsidRDefault="00336133">
      <w:pPr>
        <w:rPr>
          <w:bCs/>
        </w:rPr>
      </w:pPr>
    </w:p>
    <w:p w:rsidR="006B6937" w:rsidRPr="00336133" w:rsidRDefault="006B6937">
      <w:pPr>
        <w:rPr>
          <w:bCs/>
          <w:sz w:val="18"/>
          <w:szCs w:val="18"/>
        </w:rPr>
      </w:pPr>
      <w:r>
        <w:rPr>
          <w:bCs/>
          <w:sz w:val="24"/>
        </w:rPr>
        <w:t xml:space="preserve"> </w:t>
      </w:r>
      <w:r w:rsidRPr="00336133">
        <w:rPr>
          <w:bCs/>
          <w:sz w:val="18"/>
          <w:szCs w:val="18"/>
        </w:rPr>
        <w:t>dle zákona 274/2001 Sb. o vodovodech a kanalizacích pro veřejnou potřebu a o změně některých zákonů</w:t>
      </w:r>
      <w:r w:rsidR="00336133" w:rsidRPr="00336133">
        <w:rPr>
          <w:bCs/>
          <w:sz w:val="18"/>
          <w:szCs w:val="18"/>
        </w:rPr>
        <w:t xml:space="preserve">, v platném </w:t>
      </w:r>
      <w:proofErr w:type="gramStart"/>
      <w:r w:rsidR="00336133" w:rsidRPr="00336133">
        <w:rPr>
          <w:bCs/>
          <w:sz w:val="18"/>
          <w:szCs w:val="18"/>
        </w:rPr>
        <w:t>znění  (dále</w:t>
      </w:r>
      <w:proofErr w:type="gramEnd"/>
      <w:r w:rsidR="00336133" w:rsidRPr="00336133">
        <w:rPr>
          <w:bCs/>
          <w:sz w:val="18"/>
          <w:szCs w:val="18"/>
        </w:rPr>
        <w:t xml:space="preserve"> jen zákon</w:t>
      </w:r>
      <w:r w:rsidRPr="00336133">
        <w:rPr>
          <w:bCs/>
          <w:sz w:val="18"/>
          <w:szCs w:val="18"/>
        </w:rPr>
        <w:t>)</w:t>
      </w:r>
    </w:p>
    <w:p w:rsidR="006B6937" w:rsidRDefault="006B6937">
      <w:pPr>
        <w:rPr>
          <w:bCs/>
        </w:rPr>
      </w:pPr>
    </w:p>
    <w:p w:rsidR="006B6937" w:rsidRDefault="006B6937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</w:t>
      </w:r>
      <w:r>
        <w:rPr>
          <w:bCs/>
          <w:sz w:val="22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8"/>
      <w:r>
        <w:rPr>
          <w:bCs/>
          <w:sz w:val="22"/>
        </w:rPr>
        <w:instrText xml:space="preserve"> FORMCHECKBOX </w:instrText>
      </w:r>
      <w:r w:rsidR="00930C55">
        <w:rPr>
          <w:bCs/>
          <w:sz w:val="22"/>
        </w:rPr>
      </w:r>
      <w:r w:rsidR="00930C55">
        <w:rPr>
          <w:bCs/>
          <w:sz w:val="22"/>
        </w:rPr>
        <w:fldChar w:fldCharType="separate"/>
      </w:r>
      <w:r>
        <w:rPr>
          <w:bCs/>
          <w:sz w:val="22"/>
        </w:rPr>
        <w:fldChar w:fldCharType="end"/>
      </w:r>
      <w:bookmarkEnd w:id="3"/>
      <w:r>
        <w:rPr>
          <w:bCs/>
          <w:sz w:val="22"/>
        </w:rPr>
        <w:t xml:space="preserve"> pro novostavbu                 </w:t>
      </w:r>
      <w:r>
        <w:rPr>
          <w:bCs/>
          <w:sz w:val="22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9"/>
      <w:r>
        <w:rPr>
          <w:bCs/>
          <w:sz w:val="22"/>
        </w:rPr>
        <w:instrText xml:space="preserve"> FORMCHECKBOX </w:instrText>
      </w:r>
      <w:r w:rsidR="00930C55">
        <w:rPr>
          <w:bCs/>
          <w:sz w:val="22"/>
        </w:rPr>
      </w:r>
      <w:r w:rsidR="00930C55">
        <w:rPr>
          <w:bCs/>
          <w:sz w:val="22"/>
        </w:rPr>
        <w:fldChar w:fldCharType="separate"/>
      </w:r>
      <w:r>
        <w:rPr>
          <w:bCs/>
          <w:sz w:val="22"/>
        </w:rPr>
        <w:fldChar w:fldCharType="end"/>
      </w:r>
      <w:bookmarkEnd w:id="4"/>
      <w:r>
        <w:rPr>
          <w:bCs/>
          <w:sz w:val="22"/>
        </w:rPr>
        <w:t xml:space="preserve"> ke stávající stavbě</w:t>
      </w:r>
    </w:p>
    <w:p w:rsidR="006B6937" w:rsidRDefault="006B6937">
      <w:pPr>
        <w:rPr>
          <w:bCs/>
          <w:sz w:val="24"/>
        </w:rPr>
      </w:pPr>
    </w:p>
    <w:p w:rsidR="006B6937" w:rsidRDefault="006B6937">
      <w:pPr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>
        <w:rPr>
          <w:bCs/>
          <w:sz w:val="22"/>
        </w:rPr>
        <w:instrText xml:space="preserve"> FORMCHECKBOX </w:instrText>
      </w:r>
      <w:r w:rsidR="00930C55">
        <w:rPr>
          <w:bCs/>
          <w:sz w:val="22"/>
        </w:rPr>
      </w:r>
      <w:r w:rsidR="00930C55">
        <w:rPr>
          <w:bCs/>
          <w:sz w:val="22"/>
        </w:rPr>
        <w:fldChar w:fldCharType="separate"/>
      </w:r>
      <w:r>
        <w:rPr>
          <w:bCs/>
          <w:sz w:val="22"/>
        </w:rPr>
        <w:fldChar w:fldCharType="end"/>
      </w:r>
      <w:bookmarkEnd w:id="5"/>
      <w:r>
        <w:rPr>
          <w:bCs/>
          <w:sz w:val="22"/>
        </w:rPr>
        <w:t xml:space="preserve">  s </w:t>
      </w:r>
      <w:r w:rsidR="007735C7">
        <w:rPr>
          <w:bCs/>
          <w:sz w:val="22"/>
        </w:rPr>
        <w:t xml:space="preserve">odběratelem dle </w:t>
      </w:r>
      <w:proofErr w:type="spellStart"/>
      <w:r w:rsidR="007735C7">
        <w:rPr>
          <w:bCs/>
          <w:sz w:val="22"/>
        </w:rPr>
        <w:t>ust</w:t>
      </w:r>
      <w:proofErr w:type="spellEnd"/>
      <w:r w:rsidR="007735C7">
        <w:rPr>
          <w:bCs/>
          <w:sz w:val="22"/>
        </w:rPr>
        <w:t>. § 2 odst. 6</w:t>
      </w:r>
      <w:r>
        <w:rPr>
          <w:bCs/>
          <w:sz w:val="22"/>
        </w:rPr>
        <w:t xml:space="preserve"> zákona (= vlastník, popř. spoluvlastník pozemku nebo stavby)</w:t>
      </w:r>
    </w:p>
    <w:p w:rsidR="006B6937" w:rsidRDefault="006B6937">
      <w:pPr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5"/>
      <w:r>
        <w:rPr>
          <w:bCs/>
          <w:sz w:val="22"/>
        </w:rPr>
        <w:instrText xml:space="preserve"> FORMCHECKBOX </w:instrText>
      </w:r>
      <w:r w:rsidR="00930C55">
        <w:rPr>
          <w:bCs/>
          <w:sz w:val="22"/>
        </w:rPr>
      </w:r>
      <w:r w:rsidR="00930C55">
        <w:rPr>
          <w:bCs/>
          <w:sz w:val="22"/>
        </w:rPr>
        <w:fldChar w:fldCharType="separate"/>
      </w:r>
      <w:r>
        <w:rPr>
          <w:bCs/>
          <w:sz w:val="22"/>
        </w:rPr>
        <w:fldChar w:fldCharType="end"/>
      </w:r>
      <w:bookmarkEnd w:id="6"/>
      <w:r>
        <w:rPr>
          <w:bCs/>
          <w:sz w:val="22"/>
        </w:rPr>
        <w:t xml:space="preserve">  třetí osoba dle </w:t>
      </w:r>
      <w:proofErr w:type="spellStart"/>
      <w:r>
        <w:rPr>
          <w:bCs/>
          <w:sz w:val="22"/>
        </w:rPr>
        <w:t>ust</w:t>
      </w:r>
      <w:proofErr w:type="spellEnd"/>
      <w:r>
        <w:rPr>
          <w:bCs/>
          <w:sz w:val="22"/>
        </w:rPr>
        <w:t xml:space="preserve">. § 8 odst. 7 zákona (= např. zhotovitel stavby, nájemce) </w:t>
      </w:r>
    </w:p>
    <w:p w:rsidR="006B6937" w:rsidRDefault="006B6937">
      <w:pPr>
        <w:tabs>
          <w:tab w:val="left" w:pos="2835"/>
          <w:tab w:val="left" w:pos="9072"/>
        </w:tabs>
        <w:rPr>
          <w:sz w:val="24"/>
        </w:rPr>
      </w:pP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9072"/>
        </w:tabs>
        <w:rPr>
          <w:b/>
          <w:bCs/>
          <w:sz w:val="22"/>
        </w:rPr>
      </w:pPr>
      <w:r>
        <w:rPr>
          <w:b/>
          <w:bCs/>
          <w:sz w:val="22"/>
        </w:rPr>
        <w:t xml:space="preserve">Odběrné místo (OM):  </w:t>
      </w: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9072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9072"/>
        </w:tabs>
        <w:rPr>
          <w:sz w:val="22"/>
        </w:rPr>
      </w:pPr>
      <w:r>
        <w:rPr>
          <w:sz w:val="22"/>
        </w:rPr>
        <w:t xml:space="preserve">obec: …………………...……………ulice: …………………….. </w:t>
      </w:r>
      <w:proofErr w:type="spellStart"/>
      <w:r>
        <w:rPr>
          <w:sz w:val="22"/>
        </w:rPr>
        <w:t>parc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č.</w:t>
      </w:r>
      <w:proofErr w:type="gramEnd"/>
      <w:r>
        <w:rPr>
          <w:sz w:val="22"/>
        </w:rPr>
        <w:t>: …..…………... …….. č.p./</w:t>
      </w:r>
      <w:proofErr w:type="spellStart"/>
      <w:r>
        <w:rPr>
          <w:sz w:val="22"/>
        </w:rPr>
        <w:t>č.or</w:t>
      </w:r>
      <w:proofErr w:type="spellEnd"/>
      <w:r w:rsidR="009B6CBA">
        <w:rPr>
          <w:sz w:val="22"/>
        </w:rPr>
        <w:t>.</w:t>
      </w:r>
      <w:r>
        <w:rPr>
          <w:sz w:val="22"/>
        </w:rPr>
        <w:t>: ..…/…..</w:t>
      </w: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529"/>
          <w:tab w:val="left" w:pos="9072"/>
        </w:tabs>
        <w:rPr>
          <w:sz w:val="22"/>
        </w:rPr>
      </w:pPr>
      <w:r>
        <w:rPr>
          <w:sz w:val="22"/>
        </w:rPr>
        <w:t xml:space="preserve">Typ nemovitosti:                       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6"/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 xml:space="preserve"> rodinný dům                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7"/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jiný: …………………………………………</w:t>
      </w:r>
      <w:proofErr w:type="gramStart"/>
      <w:r>
        <w:rPr>
          <w:sz w:val="22"/>
        </w:rPr>
        <w:t>…...</w:t>
      </w:r>
      <w:proofErr w:type="gramEnd"/>
      <w:r>
        <w:rPr>
          <w:sz w:val="22"/>
        </w:rPr>
        <w:t xml:space="preserve">     </w:t>
      </w: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529"/>
          <w:tab w:val="left" w:pos="9072"/>
        </w:tabs>
        <w:rPr>
          <w:sz w:val="22"/>
        </w:rPr>
      </w:pPr>
      <w:r>
        <w:rPr>
          <w:sz w:val="22"/>
        </w:rPr>
        <w:t xml:space="preserve">Účel odběru vody (§ 15 odst. 2):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8"/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 xml:space="preserve"> občanská vybavenost   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9"/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 xml:space="preserve"> jiný: …………………………</w:t>
      </w:r>
      <w:proofErr w:type="gramStart"/>
      <w:r>
        <w:rPr>
          <w:sz w:val="22"/>
        </w:rPr>
        <w:t>…...…</w:t>
      </w:r>
      <w:proofErr w:type="gramEnd"/>
      <w:r>
        <w:rPr>
          <w:sz w:val="22"/>
        </w:rPr>
        <w:t>……………</w:t>
      </w:r>
    </w:p>
    <w:p w:rsidR="006B6937" w:rsidRDefault="006B6937">
      <w:pPr>
        <w:rPr>
          <w:sz w:val="22"/>
        </w:rPr>
      </w:pPr>
    </w:p>
    <w:p w:rsidR="006B6937" w:rsidRDefault="00D76E4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2"/>
        </w:rPr>
      </w:pPr>
      <w:r>
        <w:rPr>
          <w:b/>
          <w:bCs/>
          <w:sz w:val="22"/>
        </w:rPr>
        <w:t>Bydliště nebo s</w:t>
      </w:r>
      <w:r w:rsidR="006B6937">
        <w:rPr>
          <w:b/>
          <w:bCs/>
          <w:sz w:val="22"/>
        </w:rPr>
        <w:t>ídlo:</w:t>
      </w:r>
    </w:p>
    <w:p w:rsidR="006B6937" w:rsidRDefault="006B693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sz w:val="22"/>
        </w:rPr>
      </w:pPr>
      <w:r>
        <w:rPr>
          <w:sz w:val="22"/>
        </w:rPr>
        <w:t xml:space="preserve">Jméno a příjmení/obchodní název </w:t>
      </w:r>
      <w:r>
        <w:rPr>
          <w:sz w:val="16"/>
        </w:rPr>
        <w:t>(dle OR nebo ŽL)</w:t>
      </w:r>
      <w:r>
        <w:rPr>
          <w:sz w:val="22"/>
        </w:rPr>
        <w:t>: ………………….………………………………………….……….</w:t>
      </w:r>
    </w:p>
    <w:p w:rsidR="006B6937" w:rsidRDefault="006B693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sz w:val="22"/>
        </w:rPr>
      </w:pPr>
    </w:p>
    <w:p w:rsidR="006B6937" w:rsidRDefault="006B693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60" w:lineRule="auto"/>
        <w:rPr>
          <w:sz w:val="22"/>
        </w:rPr>
      </w:pPr>
      <w:r>
        <w:rPr>
          <w:sz w:val="22"/>
        </w:rPr>
        <w:t>obec: ………….……………………..…. PSČ:. …..…….… ulice:…….……...….………………</w:t>
      </w:r>
      <w:proofErr w:type="gramStart"/>
      <w:r>
        <w:rPr>
          <w:sz w:val="22"/>
        </w:rPr>
        <w:t>č.p.</w:t>
      </w:r>
      <w:proofErr w:type="gramEnd"/>
      <w:r>
        <w:rPr>
          <w:sz w:val="22"/>
        </w:rPr>
        <w:t>/</w:t>
      </w:r>
      <w:proofErr w:type="spellStart"/>
      <w:r>
        <w:rPr>
          <w:sz w:val="22"/>
        </w:rPr>
        <w:t>č.or</w:t>
      </w:r>
      <w:proofErr w:type="spellEnd"/>
      <w:r w:rsidR="009B6CBA">
        <w:rPr>
          <w:sz w:val="22"/>
        </w:rPr>
        <w:t>.</w:t>
      </w:r>
      <w:r>
        <w:rPr>
          <w:sz w:val="22"/>
        </w:rPr>
        <w:t>:</w:t>
      </w:r>
      <w:r w:rsidR="009B6CBA">
        <w:rPr>
          <w:sz w:val="22"/>
        </w:rPr>
        <w:t>...</w:t>
      </w:r>
      <w:r>
        <w:rPr>
          <w:sz w:val="22"/>
        </w:rPr>
        <w:t>.…/…..</w:t>
      </w:r>
    </w:p>
    <w:p w:rsidR="006B6937" w:rsidRDefault="006B693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360" w:lineRule="auto"/>
        <w:rPr>
          <w:sz w:val="22"/>
        </w:rPr>
      </w:pPr>
      <w:r>
        <w:rPr>
          <w:sz w:val="22"/>
        </w:rPr>
        <w:t>Oprávněná osoba k podpisu smlouvy: ………………………………………………………</w:t>
      </w:r>
      <w:proofErr w:type="gramStart"/>
      <w:r>
        <w:rPr>
          <w:sz w:val="22"/>
        </w:rPr>
        <w:t>…...…</w:t>
      </w:r>
      <w:proofErr w:type="gramEnd"/>
      <w:r>
        <w:rPr>
          <w:sz w:val="22"/>
        </w:rPr>
        <w:t>………………….</w:t>
      </w:r>
    </w:p>
    <w:p w:rsidR="006B6937" w:rsidRDefault="006B693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>
        <w:rPr>
          <w:sz w:val="22"/>
        </w:rPr>
        <w:t xml:space="preserve">Kontakt: </w:t>
      </w:r>
      <w:r>
        <w:rPr>
          <w:sz w:val="22"/>
        </w:rPr>
        <w:sym w:font="Wingdings" w:char="F028"/>
      </w:r>
      <w:r w:rsidR="00D76E43">
        <w:rPr>
          <w:sz w:val="22"/>
        </w:rPr>
        <w:t xml:space="preserve">  ……………….</w:t>
      </w:r>
      <w:proofErr w:type="gramStart"/>
      <w:r w:rsidR="00D76E43">
        <w:rPr>
          <w:sz w:val="22"/>
        </w:rPr>
        <w:t>…..…</w:t>
      </w:r>
      <w:proofErr w:type="gramEnd"/>
      <w:r w:rsidR="00D76E43">
        <w:rPr>
          <w:sz w:val="22"/>
        </w:rPr>
        <w:t>…….…e-mail</w:t>
      </w:r>
      <w:r>
        <w:rPr>
          <w:sz w:val="22"/>
        </w:rPr>
        <w:t>: ….………..……………</w:t>
      </w:r>
      <w:r w:rsidR="00D76E43">
        <w:rPr>
          <w:sz w:val="22"/>
        </w:rPr>
        <w:t>……</w:t>
      </w:r>
      <w:r>
        <w:rPr>
          <w:sz w:val="22"/>
        </w:rPr>
        <w:t>……………..…………………..…</w:t>
      </w:r>
    </w:p>
    <w:p w:rsidR="006B6937" w:rsidRDefault="006B693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>
        <w:rPr>
          <w:sz w:val="22"/>
        </w:rPr>
        <w:t>Datum narození: ……………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……..…. IČ: …</w:t>
      </w:r>
      <w:r w:rsidR="00336133">
        <w:rPr>
          <w:sz w:val="22"/>
        </w:rPr>
        <w:t>…</w:t>
      </w:r>
      <w:r>
        <w:rPr>
          <w:sz w:val="22"/>
        </w:rPr>
        <w:t>…………………….. DIČ: ……….…………………………</w:t>
      </w:r>
    </w:p>
    <w:p w:rsidR="006B6937" w:rsidRDefault="006B6937">
      <w:pPr>
        <w:rPr>
          <w:b/>
          <w:bCs/>
          <w:sz w:val="22"/>
        </w:rPr>
      </w:pP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Zasílací adresa (pokud není shodná s adresou </w:t>
      </w:r>
      <w:r w:rsidR="009B6CBA">
        <w:rPr>
          <w:b/>
          <w:bCs/>
          <w:sz w:val="22"/>
        </w:rPr>
        <w:t xml:space="preserve">bydliště nebo </w:t>
      </w:r>
      <w:r>
        <w:rPr>
          <w:b/>
          <w:bCs/>
          <w:sz w:val="22"/>
        </w:rPr>
        <w:t>sídla):</w:t>
      </w: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sz w:val="22"/>
        </w:rPr>
        <w:t xml:space="preserve">Jméno a příjmení/obchodní název </w:t>
      </w:r>
      <w:r>
        <w:rPr>
          <w:sz w:val="16"/>
        </w:rPr>
        <w:t>(dle OR nebo ŽL)</w:t>
      </w:r>
      <w:r>
        <w:rPr>
          <w:sz w:val="22"/>
        </w:rPr>
        <w:t>: ………………….……………………………………….………….</w:t>
      </w: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sz w:val="22"/>
        </w:rPr>
      </w:pPr>
      <w:r>
        <w:rPr>
          <w:sz w:val="22"/>
        </w:rPr>
        <w:t>obec: ………….……………………..…. PSČ:. …..…….… ulice:…….……...….………………</w:t>
      </w:r>
      <w:proofErr w:type="gramStart"/>
      <w:r>
        <w:rPr>
          <w:sz w:val="22"/>
        </w:rPr>
        <w:t>č.p.</w:t>
      </w:r>
      <w:proofErr w:type="gramEnd"/>
      <w:r>
        <w:rPr>
          <w:sz w:val="22"/>
        </w:rPr>
        <w:t>/</w:t>
      </w:r>
      <w:proofErr w:type="spellStart"/>
      <w:r>
        <w:rPr>
          <w:sz w:val="22"/>
        </w:rPr>
        <w:t>č.or</w:t>
      </w:r>
      <w:proofErr w:type="spellEnd"/>
      <w:r w:rsidR="009B6CBA">
        <w:rPr>
          <w:sz w:val="22"/>
        </w:rPr>
        <w:t>.</w:t>
      </w:r>
      <w:r>
        <w:rPr>
          <w:sz w:val="22"/>
        </w:rPr>
        <w:t>:</w:t>
      </w:r>
      <w:r w:rsidR="009B6CBA">
        <w:rPr>
          <w:sz w:val="22"/>
        </w:rPr>
        <w:t>...</w:t>
      </w:r>
      <w:r>
        <w:rPr>
          <w:sz w:val="22"/>
        </w:rPr>
        <w:t>…</w:t>
      </w:r>
      <w:r w:rsidR="009B6CBA">
        <w:rPr>
          <w:sz w:val="22"/>
        </w:rPr>
        <w:t xml:space="preserve"> </w:t>
      </w:r>
      <w:r>
        <w:rPr>
          <w:sz w:val="22"/>
        </w:rPr>
        <w:t>/</w:t>
      </w:r>
      <w:proofErr w:type="gramStart"/>
      <w:r>
        <w:rPr>
          <w:sz w:val="22"/>
        </w:rPr>
        <w:t>…..</w:t>
      </w:r>
      <w:proofErr w:type="gramEnd"/>
    </w:p>
    <w:p w:rsidR="006B6937" w:rsidRDefault="006B6937">
      <w:pPr>
        <w:tabs>
          <w:tab w:val="left" w:pos="9072"/>
        </w:tabs>
        <w:rPr>
          <w:sz w:val="22"/>
        </w:rPr>
      </w:pP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b/>
          <w:bCs/>
          <w:sz w:val="22"/>
        </w:rPr>
      </w:pPr>
      <w:r>
        <w:rPr>
          <w:b/>
          <w:bCs/>
          <w:sz w:val="22"/>
        </w:rPr>
        <w:t>Zúčtovací styk:</w:t>
      </w: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sz w:val="22"/>
        </w:rPr>
      </w:pPr>
      <w:r>
        <w:rPr>
          <w:sz w:val="22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2"/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 xml:space="preserve"> SIPO:                                                                 </w:t>
      </w:r>
      <w:r>
        <w:rPr>
          <w:sz w:val="22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24"/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 xml:space="preserve">  složenka     </w:t>
      </w:r>
      <w:r>
        <w:rPr>
          <w:sz w:val="2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13"/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"/>
      <w:r>
        <w:rPr>
          <w:sz w:val="22"/>
        </w:rPr>
        <w:t xml:space="preserve"> bankovní spojení: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Spojovací číslo-</w:t>
      </w:r>
      <w:proofErr w:type="spellStart"/>
      <w:r>
        <w:rPr>
          <w:sz w:val="22"/>
        </w:rPr>
        <w:t>spec</w:t>
      </w:r>
      <w:proofErr w:type="spellEnd"/>
      <w:r>
        <w:rPr>
          <w:sz w:val="22"/>
        </w:rPr>
        <w:t xml:space="preserve">. symbol:   </w:t>
      </w:r>
      <w:r>
        <w:rPr>
          <w:b/>
          <w:bCs/>
          <w:sz w:val="22"/>
        </w:rPr>
        <w:t>.  .  .  .  .  .  .  .  .  .</w:t>
      </w:r>
      <w:r>
        <w:rPr>
          <w:sz w:val="22"/>
        </w:rPr>
        <w:t xml:space="preserve">                             č. účtu /kód banky: ………..……..…</w:t>
      </w:r>
      <w:proofErr w:type="gramStart"/>
      <w:r>
        <w:rPr>
          <w:sz w:val="22"/>
        </w:rPr>
        <w:t>…../…</w:t>
      </w:r>
      <w:proofErr w:type="gramEnd"/>
      <w:r>
        <w:rPr>
          <w:sz w:val="22"/>
        </w:rPr>
        <w:t>..…</w:t>
      </w: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Prostřednictvím SIPO požaduji provádět:                               </w:t>
      </w: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14"/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4"/>
      <w:r>
        <w:rPr>
          <w:sz w:val="22"/>
        </w:rPr>
        <w:t xml:space="preserve"> úhradu záloh  </w:t>
      </w:r>
      <w:r>
        <w:rPr>
          <w:sz w:val="22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15"/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>
        <w:rPr>
          <w:sz w:val="22"/>
        </w:rPr>
        <w:t xml:space="preserve"> úhradu záloh i vyúčtování </w:t>
      </w:r>
      <w:proofErr w:type="gramStart"/>
      <w:r>
        <w:rPr>
          <w:sz w:val="22"/>
        </w:rPr>
        <w:t>nedoplatku                          výše</w:t>
      </w:r>
      <w:proofErr w:type="gramEnd"/>
      <w:r>
        <w:rPr>
          <w:sz w:val="22"/>
        </w:rPr>
        <w:t xml:space="preserve"> měsíční zálohy : ………………….</w:t>
      </w: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Vrácení přeplatku požaduji:</w:t>
      </w: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16"/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6"/>
      <w:r>
        <w:rPr>
          <w:sz w:val="22"/>
        </w:rPr>
        <w:t xml:space="preserve"> na č. účtu ……………….……………/…………                                                </w:t>
      </w: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7"/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>
        <w:rPr>
          <w:sz w:val="22"/>
        </w:rPr>
        <w:t xml:space="preserve"> poštovní poukázkou na zasílací adresu</w:t>
      </w:r>
      <w:r w:rsidR="006F7050">
        <w:rPr>
          <w:sz w:val="22"/>
        </w:rPr>
        <w:t xml:space="preserve">                                       </w:t>
      </w:r>
      <w:r w:rsidR="006F7050">
        <w:rPr>
          <w:sz w:val="22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r w:rsidR="006F7050"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 w:rsidR="006F7050">
        <w:rPr>
          <w:sz w:val="22"/>
        </w:rPr>
        <w:fldChar w:fldCharType="end"/>
      </w:r>
      <w:r w:rsidR="006F7050">
        <w:rPr>
          <w:sz w:val="22"/>
        </w:rPr>
        <w:t xml:space="preserve"> zasílání faktur e-mailem</w:t>
      </w:r>
    </w:p>
    <w:p w:rsidR="006B6937" w:rsidRDefault="006B6937">
      <w:pPr>
        <w:rPr>
          <w:sz w:val="22"/>
        </w:rPr>
      </w:pPr>
    </w:p>
    <w:p w:rsidR="006B6937" w:rsidRDefault="006B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>Doplňující údaje (vyplní pouze vlastník stávající stavby):</w:t>
      </w:r>
    </w:p>
    <w:p w:rsidR="006B6937" w:rsidRDefault="002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0"/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>
        <w:rPr>
          <w:sz w:val="22"/>
        </w:rPr>
        <w:t xml:space="preserve"> </w:t>
      </w:r>
      <w:r w:rsidR="006B6937">
        <w:rPr>
          <w:sz w:val="22"/>
        </w:rPr>
        <w:t>V</w:t>
      </w:r>
      <w:r>
        <w:rPr>
          <w:sz w:val="22"/>
        </w:rPr>
        <w:t>lastní zdroj</w:t>
      </w:r>
      <w:r w:rsidR="006B6937">
        <w:rPr>
          <w:sz w:val="22"/>
        </w:rPr>
        <w:t xml:space="preserve">   </w:t>
      </w:r>
      <w:r w:rsidR="006B6937">
        <w:rPr>
          <w:sz w:val="22"/>
        </w:rPr>
        <w:tab/>
      </w:r>
      <w:r w:rsidR="006B6937">
        <w:rPr>
          <w:sz w:val="22"/>
        </w:rPr>
        <w:tab/>
      </w:r>
    </w:p>
    <w:p w:rsidR="006B6937" w:rsidRDefault="0021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245"/>
          <w:tab w:val="left" w:pos="9072"/>
        </w:tabs>
        <w:rPr>
          <w:sz w:val="22"/>
        </w:rPr>
      </w:pPr>
      <w:r>
        <w:rPr>
          <w:sz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6B6937">
        <w:rPr>
          <w:sz w:val="22"/>
        </w:rPr>
        <w:t>Odpadní vody z vlastního zdroj</w:t>
      </w:r>
      <w:r>
        <w:rPr>
          <w:sz w:val="22"/>
        </w:rPr>
        <w:t>e jsou odváděny do kanalizace</w:t>
      </w:r>
    </w:p>
    <w:p w:rsidR="006B6937" w:rsidRDefault="006B6937">
      <w:pPr>
        <w:pStyle w:val="Zkladntext2"/>
        <w:rPr>
          <w:sz w:val="20"/>
        </w:rPr>
      </w:pPr>
      <w:r>
        <w:rPr>
          <w:sz w:val="20"/>
        </w:rPr>
        <w:t xml:space="preserve">(v kladném případě je nutno vyplnit formulář „paušální karta“)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B6937" w:rsidRPr="006F7050" w:rsidRDefault="00336133">
      <w:pPr>
        <w:pStyle w:val="Zkladntext2"/>
        <w:rPr>
          <w:b/>
          <w:sz w:val="22"/>
          <w:szCs w:val="22"/>
        </w:rPr>
      </w:pPr>
      <w:r w:rsidRPr="006F7050">
        <w:rPr>
          <w:b/>
          <w:i w:val="0"/>
          <w:sz w:val="22"/>
          <w:szCs w:val="22"/>
        </w:rPr>
        <w:t>Počet trvale připojených osob:…………………………….</w:t>
      </w:r>
      <w:r w:rsidR="006F7050" w:rsidRPr="006F7050">
        <w:rPr>
          <w:b/>
          <w:i w:val="0"/>
          <w:sz w:val="22"/>
          <w:szCs w:val="22"/>
        </w:rPr>
        <w:t xml:space="preserve"> (POVINNÝ ÚDAJ)</w:t>
      </w:r>
    </w:p>
    <w:p w:rsidR="006B6937" w:rsidRDefault="00213D45">
      <w:pPr>
        <w:pStyle w:val="Zkladntext2"/>
        <w:rPr>
          <w:sz w:val="22"/>
        </w:rPr>
      </w:pPr>
      <w:r>
        <w:rPr>
          <w:sz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30C55">
        <w:rPr>
          <w:sz w:val="22"/>
        </w:rPr>
      </w:r>
      <w:r w:rsidR="00930C5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6B6937">
        <w:rPr>
          <w:i w:val="0"/>
          <w:iCs w:val="0"/>
          <w:sz w:val="22"/>
        </w:rPr>
        <w:t>Vypouštění srážkových vod</w:t>
      </w:r>
      <w:r>
        <w:rPr>
          <w:i w:val="0"/>
          <w:iCs w:val="0"/>
          <w:sz w:val="22"/>
        </w:rPr>
        <w:t>,</w:t>
      </w:r>
      <w:r w:rsidR="006B6937">
        <w:rPr>
          <w:i w:val="0"/>
          <w:iCs w:val="0"/>
          <w:sz w:val="22"/>
        </w:rPr>
        <w:t xml:space="preserve"> nutno předložit výpis z katastru nemovitostí a geometrický plán</w:t>
      </w:r>
      <w:r w:rsidR="006B6937">
        <w:rPr>
          <w:sz w:val="22"/>
        </w:rPr>
        <w:tab/>
      </w:r>
    </w:p>
    <w:p w:rsidR="006B6937" w:rsidRDefault="006B6937">
      <w:pPr>
        <w:pStyle w:val="Zkladntext"/>
        <w:tabs>
          <w:tab w:val="left" w:pos="0"/>
        </w:tabs>
        <w:jc w:val="left"/>
        <w:rPr>
          <w:i/>
          <w:sz w:val="22"/>
        </w:rPr>
      </w:pPr>
    </w:p>
    <w:p w:rsidR="006B6937" w:rsidRDefault="006B6937">
      <w:pPr>
        <w:rPr>
          <w:sz w:val="22"/>
        </w:rPr>
      </w:pPr>
    </w:p>
    <w:p w:rsidR="006B6937" w:rsidRDefault="006B6937">
      <w:pPr>
        <w:rPr>
          <w:sz w:val="22"/>
        </w:rPr>
      </w:pPr>
      <w:r>
        <w:rPr>
          <w:sz w:val="22"/>
        </w:rPr>
        <w:t>V ………………………</w:t>
      </w:r>
      <w:proofErr w:type="gramStart"/>
      <w:r>
        <w:rPr>
          <w:sz w:val="22"/>
        </w:rPr>
        <w:t>….. dne</w:t>
      </w:r>
      <w:proofErr w:type="gramEnd"/>
      <w:r>
        <w:rPr>
          <w:sz w:val="22"/>
        </w:rPr>
        <w:t xml:space="preserve"> …………………..</w:t>
      </w:r>
    </w:p>
    <w:p w:rsidR="006B6937" w:rsidRDefault="006B693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B6937" w:rsidRDefault="006B6937">
      <w:pPr>
        <w:rPr>
          <w:sz w:val="22"/>
        </w:rPr>
      </w:pPr>
    </w:p>
    <w:p w:rsidR="006B6937" w:rsidRDefault="006B6937">
      <w:pPr>
        <w:ind w:left="5664" w:firstLine="708"/>
        <w:rPr>
          <w:sz w:val="22"/>
        </w:rPr>
      </w:pPr>
      <w:r>
        <w:rPr>
          <w:sz w:val="22"/>
        </w:rPr>
        <w:t>…………………………….……………</w:t>
      </w:r>
    </w:p>
    <w:p w:rsidR="006B6937" w:rsidRDefault="006B6937">
      <w:pPr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i/>
          <w:sz w:val="22"/>
        </w:rPr>
        <w:t xml:space="preserve">podpis odběratele nebo třetí osoby </w:t>
      </w:r>
    </w:p>
    <w:sectPr w:rsidR="006B6937" w:rsidSect="00525565">
      <w:headerReference w:type="default" r:id="rId7"/>
      <w:footerReference w:type="default" r:id="rId8"/>
      <w:pgSz w:w="11906" w:h="16838" w:code="9"/>
      <w:pgMar w:top="1134" w:right="737" w:bottom="992" w:left="964" w:header="571" w:footer="4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55" w:rsidRDefault="00930C55">
      <w:r>
        <w:separator/>
      </w:r>
    </w:p>
  </w:endnote>
  <w:endnote w:type="continuationSeparator" w:id="0">
    <w:p w:rsidR="00930C55" w:rsidRDefault="0093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06" w:rsidRDefault="006F2706">
    <w:pPr>
      <w:pStyle w:val="Zpat"/>
      <w:jc w:val="right"/>
      <w:rPr>
        <w:i/>
        <w:iCs/>
        <w:sz w:val="16"/>
      </w:rPr>
    </w:pPr>
  </w:p>
  <w:p w:rsidR="006F2706" w:rsidRDefault="006F2706">
    <w:pPr>
      <w:pStyle w:val="Zpat"/>
      <w:jc w:val="right"/>
      <w:rPr>
        <w:i/>
        <w:iCs/>
        <w:sz w:val="16"/>
      </w:rPr>
    </w:pPr>
    <w:r>
      <w:rPr>
        <w:i/>
        <w:iCs/>
        <w:sz w:val="16"/>
      </w:rPr>
      <w:t>Podklad pro uzavření smlouvy, nově zřizovaná přípojka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55" w:rsidRDefault="00930C55">
      <w:r>
        <w:separator/>
      </w:r>
    </w:p>
  </w:footnote>
  <w:footnote w:type="continuationSeparator" w:id="0">
    <w:p w:rsidR="00930C55" w:rsidRDefault="0093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06" w:rsidRPr="003240E5" w:rsidRDefault="00126F65">
    <w:pPr>
      <w:pStyle w:val="Zhlav"/>
      <w:tabs>
        <w:tab w:val="clear" w:pos="4536"/>
        <w:tab w:val="left" w:pos="5103"/>
      </w:tabs>
      <w:ind w:firstLine="708"/>
      <w:rPr>
        <w:noProof/>
        <w:sz w:val="8"/>
        <w:szCs w:val="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3035935</wp:posOffset>
              </wp:positionH>
              <wp:positionV relativeFrom="paragraph">
                <wp:posOffset>-220345</wp:posOffset>
              </wp:positionV>
              <wp:extent cx="3434715" cy="658495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715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565" w:rsidRDefault="00525565" w:rsidP="00525565">
                          <w:pPr>
                            <w:pStyle w:val="Zhlav"/>
                            <w:tabs>
                              <w:tab w:val="left" w:pos="4111"/>
                            </w:tabs>
                            <w:ind w:right="-710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6F2706">
                            <w:rPr>
                              <w:noProof/>
                              <w:sz w:val="18"/>
                              <w:szCs w:val="18"/>
                            </w:rPr>
                            <w:t>divize  Brno-venkov, Soběšická 820/156,</w:t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 xml:space="preserve"> Lesná,</w:t>
                          </w:r>
                          <w:r w:rsidRPr="006F2706">
                            <w:rPr>
                              <w:noProof/>
                              <w:sz w:val="18"/>
                              <w:szCs w:val="18"/>
                            </w:rPr>
                            <w:t xml:space="preserve"> 638 0</w:t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0</w:t>
                          </w:r>
                          <w:r w:rsidRPr="006F2706">
                            <w:rPr>
                              <w:noProof/>
                              <w:sz w:val="18"/>
                              <w:szCs w:val="18"/>
                            </w:rPr>
                            <w:t xml:space="preserve"> Brno</w:t>
                          </w:r>
                        </w:p>
                        <w:p w:rsidR="00525565" w:rsidRPr="006F2706" w:rsidRDefault="00525565" w:rsidP="00525565">
                          <w:pPr>
                            <w:pStyle w:val="Zhlav"/>
                            <w:tabs>
                              <w:tab w:val="left" w:pos="0"/>
                            </w:tabs>
                            <w:ind w:right="-710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6F2706">
                            <w:rPr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6F2706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Pr="006F2706">
                            <w:rPr>
                              <w:noProof/>
                              <w:sz w:val="18"/>
                              <w:szCs w:val="18"/>
                            </w:rPr>
                            <w:t xml:space="preserve"> Brno: 545532223, Tišnov: 549410203,  Židlochovice: 547231018</w:t>
                          </w:r>
                        </w:p>
                        <w:p w:rsidR="00525565" w:rsidRPr="006F2706" w:rsidRDefault="00525565" w:rsidP="00525565">
                          <w:pPr>
                            <w:pStyle w:val="Zhlav"/>
                            <w:tabs>
                              <w:tab w:val="left" w:pos="0"/>
                            </w:tabs>
                            <w:ind w:right="-710"/>
                            <w:rPr>
                              <w:sz w:val="18"/>
                              <w:szCs w:val="18"/>
                            </w:rPr>
                          </w:pPr>
                          <w:r w:rsidRPr="006F2706">
                            <w:rPr>
                              <w:noProof/>
                              <w:sz w:val="18"/>
                              <w:szCs w:val="18"/>
                            </w:rPr>
                            <w:t>Ivančice: 546435427, Rosice: 5464110</w:t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6F2706">
                            <w:rPr>
                              <w:noProof/>
                              <w:sz w:val="18"/>
                              <w:szCs w:val="18"/>
                            </w:rPr>
                            <w:t>2, Pozořice: 544226084</w:t>
                          </w:r>
                          <w:r w:rsidRPr="006F2706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525565" w:rsidRDefault="00525565" w:rsidP="0052556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ind w:right="-710"/>
                          </w:pPr>
                          <w:r>
                            <w:rPr>
                              <w:sz w:val="18"/>
                            </w:rPr>
                            <w:t xml:space="preserve">fax: Brno: </w:t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 xml:space="preserve">545532392 </w:t>
                          </w:r>
                          <w:r>
                            <w:rPr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4C47AC">
                              <w:rPr>
                                <w:rStyle w:val="Hypertextovodkaz"/>
                                <w:sz w:val="18"/>
                              </w:rPr>
                              <w:t>zakaznici@vasbv.cz</w:t>
                            </w:r>
                          </w:hyperlink>
                          <w:r>
                            <w:rPr>
                              <w:sz w:val="18"/>
                            </w:rPr>
                            <w:t>, www.vodarenska.cz</w:t>
                          </w:r>
                        </w:p>
                        <w:p w:rsidR="00525565" w:rsidRDefault="005255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39.05pt;margin-top:-17.35pt;width:270.45pt;height:51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" stroked="f">
              <v:textbox>
                <w:txbxContent>
                  <w:p w:rsidR="00525565" w:rsidRDefault="00525565" w:rsidP="00525565">
                    <w:pPr>
                      <w:pStyle w:val="Zhlav"/>
                      <w:tabs>
                        <w:tab w:val="left" w:pos="4111"/>
                      </w:tabs>
                      <w:ind w:right="-710"/>
                      <w:rPr>
                        <w:noProof/>
                        <w:sz w:val="18"/>
                        <w:szCs w:val="18"/>
                      </w:rPr>
                    </w:pPr>
                    <w:r w:rsidRPr="006F2706">
                      <w:rPr>
                        <w:noProof/>
                        <w:sz w:val="18"/>
                        <w:szCs w:val="18"/>
                      </w:rPr>
                      <w:t>divize  Brno-venkov, Soběšická 820/156,</w:t>
                    </w:r>
                    <w:r>
                      <w:rPr>
                        <w:noProof/>
                        <w:sz w:val="18"/>
                        <w:szCs w:val="18"/>
                      </w:rPr>
                      <w:t xml:space="preserve"> Lesná,</w:t>
                    </w:r>
                    <w:r w:rsidRPr="006F2706">
                      <w:rPr>
                        <w:noProof/>
                        <w:sz w:val="18"/>
                        <w:szCs w:val="18"/>
                      </w:rPr>
                      <w:t xml:space="preserve"> 638 0</w:t>
                    </w:r>
                    <w:r>
                      <w:rPr>
                        <w:noProof/>
                        <w:sz w:val="18"/>
                        <w:szCs w:val="18"/>
                      </w:rPr>
                      <w:t>0</w:t>
                    </w:r>
                    <w:r w:rsidRPr="006F2706">
                      <w:rPr>
                        <w:noProof/>
                        <w:sz w:val="18"/>
                        <w:szCs w:val="18"/>
                      </w:rPr>
                      <w:t xml:space="preserve"> Brno</w:t>
                    </w:r>
                  </w:p>
                  <w:p w:rsidR="00525565" w:rsidRPr="006F2706" w:rsidRDefault="00525565" w:rsidP="00525565">
                    <w:pPr>
                      <w:pStyle w:val="Zhlav"/>
                      <w:tabs>
                        <w:tab w:val="left" w:pos="0"/>
                      </w:tabs>
                      <w:ind w:right="-710"/>
                      <w:rPr>
                        <w:noProof/>
                        <w:sz w:val="18"/>
                        <w:szCs w:val="18"/>
                      </w:rPr>
                    </w:pPr>
                    <w:r w:rsidRPr="006F2706">
                      <w:rPr>
                        <w:sz w:val="18"/>
                        <w:szCs w:val="18"/>
                      </w:rPr>
                      <w:sym w:font="Wingdings" w:char="F028"/>
                    </w:r>
                    <w:r w:rsidRPr="006F2706">
                      <w:rPr>
                        <w:sz w:val="18"/>
                        <w:szCs w:val="18"/>
                      </w:rPr>
                      <w:t xml:space="preserve">: </w:t>
                    </w:r>
                    <w:r w:rsidRPr="006F2706">
                      <w:rPr>
                        <w:noProof/>
                        <w:sz w:val="18"/>
                        <w:szCs w:val="18"/>
                      </w:rPr>
                      <w:t xml:space="preserve"> Brno: 545532223, Tišnov: 549410203,  Židlochovice: 547231018</w:t>
                    </w:r>
                  </w:p>
                  <w:p w:rsidR="00525565" w:rsidRPr="006F2706" w:rsidRDefault="00525565" w:rsidP="00525565">
                    <w:pPr>
                      <w:pStyle w:val="Zhlav"/>
                      <w:tabs>
                        <w:tab w:val="left" w:pos="0"/>
                      </w:tabs>
                      <w:ind w:right="-710"/>
                      <w:rPr>
                        <w:sz w:val="18"/>
                        <w:szCs w:val="18"/>
                      </w:rPr>
                    </w:pPr>
                    <w:r w:rsidRPr="006F2706">
                      <w:rPr>
                        <w:noProof/>
                        <w:sz w:val="18"/>
                        <w:szCs w:val="18"/>
                      </w:rPr>
                      <w:t>Ivančice: 546435427, Rosice: 5464110</w:t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6F2706">
                      <w:rPr>
                        <w:noProof/>
                        <w:sz w:val="18"/>
                        <w:szCs w:val="18"/>
                      </w:rPr>
                      <w:t>2, Pozořice: 544226084</w:t>
                    </w:r>
                    <w:r w:rsidRPr="006F2706">
                      <w:rPr>
                        <w:sz w:val="18"/>
                        <w:szCs w:val="18"/>
                      </w:rPr>
                      <w:t xml:space="preserve">  </w:t>
                    </w:r>
                  </w:p>
                  <w:p w:rsidR="00525565" w:rsidRDefault="00525565" w:rsidP="00525565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0"/>
                      </w:tabs>
                      <w:ind w:right="-710"/>
                    </w:pPr>
                    <w:r>
                      <w:rPr>
                        <w:sz w:val="18"/>
                      </w:rPr>
                      <w:t xml:space="preserve">fax: Brno: </w:t>
                    </w:r>
                    <w:r>
                      <w:rPr>
                        <w:noProof/>
                        <w:sz w:val="18"/>
                        <w:szCs w:val="18"/>
                      </w:rPr>
                      <w:t xml:space="preserve">545532392 </w:t>
                    </w:r>
                    <w:r>
                      <w:rPr>
                        <w:sz w:val="18"/>
                      </w:rPr>
                      <w:sym w:font="Wingdings" w:char="F03A"/>
                    </w:r>
                    <w:r>
                      <w:rPr>
                        <w:sz w:val="18"/>
                      </w:rPr>
                      <w:t xml:space="preserve">: </w:t>
                    </w:r>
                    <w:hyperlink r:id="rId2" w:history="1">
                      <w:r w:rsidRPr="004C47AC">
                        <w:rPr>
                          <w:rStyle w:val="Hypertextovodkaz"/>
                          <w:sz w:val="18"/>
                        </w:rPr>
                        <w:t>zakaznici@vasbv.cz</w:t>
                      </w:r>
                    </w:hyperlink>
                    <w:r>
                      <w:rPr>
                        <w:sz w:val="18"/>
                      </w:rPr>
                      <w:t>, www.vodarenska.cz</w:t>
                    </w:r>
                  </w:p>
                  <w:p w:rsidR="00525565" w:rsidRDefault="00525565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353060</wp:posOffset>
          </wp:positionH>
          <wp:positionV relativeFrom="paragraph">
            <wp:posOffset>-181610</wp:posOffset>
          </wp:positionV>
          <wp:extent cx="2339975" cy="518795"/>
          <wp:effectExtent l="0" t="0" r="3175" b="0"/>
          <wp:wrapSquare wrapText="bothSides"/>
          <wp:docPr id="4" name="obrázek 4" descr="VAS_logo_celofiremni_dlouhe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S_logo_celofiremni_dlouhe-C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706">
      <w:rPr>
        <w:noProof/>
      </w:rPr>
      <w:tab/>
    </w:r>
  </w:p>
  <w:p w:rsidR="006F2706" w:rsidRDefault="006F2706" w:rsidP="00525565">
    <w:pPr>
      <w:pStyle w:val="Zhlav"/>
      <w:tabs>
        <w:tab w:val="left" w:pos="4111"/>
      </w:tabs>
      <w:ind w:right="-710"/>
    </w:pPr>
    <w:r>
      <w:rPr>
        <w:noProof/>
      </w:rPr>
      <w:t xml:space="preserve">                                                               </w:t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65"/>
    <w:rsid w:val="000D2EF2"/>
    <w:rsid w:val="00126F65"/>
    <w:rsid w:val="00150FA2"/>
    <w:rsid w:val="00213D45"/>
    <w:rsid w:val="00215E8B"/>
    <w:rsid w:val="002D4AB5"/>
    <w:rsid w:val="00300648"/>
    <w:rsid w:val="003240E5"/>
    <w:rsid w:val="00336133"/>
    <w:rsid w:val="003941A9"/>
    <w:rsid w:val="0049360B"/>
    <w:rsid w:val="00525565"/>
    <w:rsid w:val="005A483B"/>
    <w:rsid w:val="005A7A52"/>
    <w:rsid w:val="005C067C"/>
    <w:rsid w:val="006526A7"/>
    <w:rsid w:val="006B5C30"/>
    <w:rsid w:val="006B6937"/>
    <w:rsid w:val="006F2706"/>
    <w:rsid w:val="006F7050"/>
    <w:rsid w:val="00750869"/>
    <w:rsid w:val="007735C7"/>
    <w:rsid w:val="008D559D"/>
    <w:rsid w:val="00930C55"/>
    <w:rsid w:val="0093703F"/>
    <w:rsid w:val="009B42F6"/>
    <w:rsid w:val="009B6CBA"/>
    <w:rsid w:val="009F1824"/>
    <w:rsid w:val="00A46401"/>
    <w:rsid w:val="00C90403"/>
    <w:rsid w:val="00D05062"/>
    <w:rsid w:val="00D4401E"/>
    <w:rsid w:val="00D76E43"/>
    <w:rsid w:val="00DF218C"/>
    <w:rsid w:val="00E51E3D"/>
    <w:rsid w:val="00E85915"/>
    <w:rsid w:val="00F451AC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583462-0A85-4DB5-B344-4DAF0EC8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napToGrid w:val="0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</w:pPr>
    <w:rPr>
      <w:i/>
      <w:iCs/>
      <w:sz w:val="24"/>
    </w:r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zakaznici@vasbv.cz" TargetMode="External"/><Relationship Id="rId1" Type="http://schemas.openxmlformats.org/officeDocument/2006/relationships/hyperlink" Target="mailto:zakaznici@vasb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Justova\AppData\Local\Microsoft\Windows\Temporary%20Internet%20Files\Content.IE5\KTQ6GLR3\Nov&#258;&#169;%20odb&#196;&#8250;rn&#258;&#169;%20m&#258;&#173;sto%20(Bv)-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FDB4-BC30-4F42-A844-0B084F4F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NovĂ© odbÄ›rnĂ© mĂ­sto (Bv)-1.dot</Template>
  <TotalTime>0</TotalTime>
  <Pages>1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pro smlouvu na dodávku vody</vt:lpstr>
    </vt:vector>
  </TitlesOfParts>
  <Company>VAS</Company>
  <LinksUpToDate>false</LinksUpToDate>
  <CharactersWithSpaces>3041</CharactersWithSpaces>
  <SharedDoc>false</SharedDoc>
  <HLinks>
    <vt:vector size="6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mailto:zakaznici@vasbv.cz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pro smlouvu na dodávku vody</dc:title>
  <dc:creator>Justová Olga</dc:creator>
  <cp:lastModifiedBy>Obec Borkovany</cp:lastModifiedBy>
  <cp:revision>2</cp:revision>
  <cp:lastPrinted>2008-07-17T10:39:00Z</cp:lastPrinted>
  <dcterms:created xsi:type="dcterms:W3CDTF">2017-11-15T11:00:00Z</dcterms:created>
  <dcterms:modified xsi:type="dcterms:W3CDTF">2017-11-15T11:00:00Z</dcterms:modified>
</cp:coreProperties>
</file>